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11111"/>
          <w:spacing w:val="0"/>
          <w:sz w:val="33"/>
          <w:szCs w:val="33"/>
          <w:shd w:val="clear" w:fill="FFFFFF"/>
        </w:rPr>
        <w:t>高中英语语法知识：形容词和副词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　　形容词是用来修饰名词或代词的词，主要用作定语、表语和补足语等。副词是用来修饰动词、形容词、副词、介词短语或全句的词，主要用状语、表语和定语等。下面就形容词和副词的相关知识作如下讲解。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1. 形容词及其用法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1) 直接说明事物的性质或特征的形容词是性质形容词，它有级的变化，可以用程度副词修饰，在句中可作定语、表语和补语。例如：hot。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2) 叙述形容词只能作表语，所以又称为表语形容词。这类形容词没有级的变化，也不可用程度副词修饰。大多数以a开头的形容词都属于这一类。例如：afraid 害怕的。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这类词还有 well，unwell，ill，faint，afraid，alike，alive，alone，asleep，awake 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3) 形容词作定语修饰名词时，要放在名词的前边。但是如果形容词修饰以-thing为字尾的词语时，要放在这些词之后。例如：something nice.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2. 以-ly结尾的形容词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1) 大部分形容词加-ly可构成副词。但 friendly，deadly，lovely，lonely，likely，lively，ugly，brotherly，仍为形容词。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改错：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(错) She sang lovely.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(错) He spoke to me very friendly.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(对) Her singing was lovely.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(对) He spoke to me in a very friendly way.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2) 有些以-ly 结尾既为形容词，也为副词，如daily，weekly，monthly，yearly，early等。例如：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The Times is a weekly paper. 《时代周刊》为周刊。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The Times is published weekly. 《时代周刊》每周发行一期。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3. 用形容词表示类别和整体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1) 某些形容词加上定冠词可以泛指一类人，与谓语动词的复数连接，如the dead，the living，the rich，the poor，the blind，the hungry等。例如：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The poor are losing hope. 穷人行将失去希望。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2) 有关国家和民族的形容词加上定冠词指这个民族的整体，与动词的复数连用，如the British，the English，the French，the Chinese等。例如：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The English have wonderful sense of humor. 英国人颇有幽默感。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4. 多个形容词修饰名词的顺序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     多个形容词修饰名词时，其顺序为：限定词--数词--描绘词--(大小，长短，形状，新旧，颜色)--出处--材料性质--类别--名词。例如：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1) a small round table / a tall gray building / a dirty old brown shirt / a famous German medical school / an expensive Japanese sports car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2) One day they crossed the ____bridge behind the palace.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A. old Chinese stone　B. Chinese old stone　C. old stone Chinese　D. Chinese stone old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答案A. 几个形容词修饰一个名词，他们的排列顺序是：年龄，形状，大小+颜色+来源+质地+用途+国家+名词。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3) ---- How was your recent visit to Qingdao?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---- It was great. We visited some friends，and spent the ___days at the seaside.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A. few last sunny　 B. last few sunny　 C. last sunny few　 D. few sunny last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答案B. 句意：——最近的青岛之行怎么样啊？——太棒了！我们拜访了几个朋友，最后的几个晴天全是在海边度过的。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5. 副词的位置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1) 在动词之前。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2) 在be动词、助动词之后。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3) 多个助动词时，副词一般放在第一个助动词后。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注意：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a. 大多数方式副词位于句尾，但宾语过长，副词可以提前，以使句子平衡。例如：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We could see very clearly a strange light ahead of us.我们清楚地看到前面有奇怪的光。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b. 方式副词well，badly，hard等只放在句尾。例如：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He speaks English well. 他英语说得好。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6. 副词的排列顺序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1) 时间，地点副词，小单位的在前，大单位在后。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2) 方式副词，短的在前，长的在后，并用and或but等连词连接。例如：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Please write slowly and carefully. 请写得慢一些，仔细一些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3) 多个不同副词排列：程度+地点+方式+时间副词。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注意：副词very 可以修饰形容词，但不能修饰动词。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改错：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(错) I very like English.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(对) I like English very much.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注意：副词enough要放在形容词的后面，形容词enough放在名词前后都可。例如：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I don’t know him well enough. 他我不熟悉。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There is enough food for everyone to eat.有足够的食物供每个人吃。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There is food enough for everyone to eat.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7. 兼有两种形式的副词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1) close与closely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close意思是"近";closely 意思是"仔细地"。例如：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He is sitting close to me. 他就坐在我边上。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Watch him closely. 盯着他。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2) late 与lately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late意思是"晚";lately 意思是"最近"。例如：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You have come too late. 你来得太晚了。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What have you been doing lately? 近来好吗?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3) deep与deeply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deep意思是"深"，表示空间深度;deeply时常表示感情上的深度，"深深地"。例如：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He pushed the stick deep into the mud.他把棍子深深插进泥里。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Even father was deeply moved by the film.老爸也被电影深深打动了。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4) high与highly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high表示空间高度;highly表示程度，相当于much。例如：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The plane was flying high. 这架飞机飞得很高。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I think highly of your opinion. 你的看法很有道理。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5) wide与widely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wide表示空间宽度;widely意思是"广泛地"，"在许多地方"。例如：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He opened the door wide. 他把门开得大大的。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English is widely used in the world.英语在世界范围内广泛使用。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6) free与freely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free的意思是"免费";freely 的意思是"无限制地"。例如：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You can eat free in my restaurant whenever you like.无论什么时候，我这饭铺免费对你开放。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You may speak freely; say what you like.你可以畅所欲言，想说什么就说什么。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8. 形容词与副词的比较级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     大多数形容词(性质形容词)和副词有比较级和最高级的变化，即原级、比较级和最高级，用来表示事物的等级差别。原级即形容词的原形，比较级和最高级有规则变化和不规则变化两种。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9. as + 形容词或副词原级 + as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1) 在否定句或疑问句中可用so… as。例如：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He cannot run so/as fast as you. 他没你跑得快。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2) 当as… as 中间有名词时采用以下格式：as +形容词+ a +单数名词/ as + many/much +名词。例如：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This is as good an example as the other is. 这个例子和另外一个一样好。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I can carry as much paper as you can. 你能搬多少纸，我也能。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3) 用表示倍数的词或其他程度副词做修饰语时，放在as的前面。例如：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This room is twice as big as that one. 这房间的面积是那间的两倍。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Your room is the same size as mine.　你的房间和我的一样大。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4) 倍数+ as + adj. + as = 倍数+ the … + of。例如：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This bridge is three times as long as that one. 这座桥的长度是那座的三倍。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This bridge is three times the length of that one.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Your room is twice as large as mine. 你的房间是我的两倍大。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Your room is twice the size of mine.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10. 比较级形容词或副词 + than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You are taller than I. 你比我高。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They lights in your room are brighter than those in mine.你房间的那些灯比我房间里的亮。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注意：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1) 要避免重复使用比较级。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(错) He is more cleverer than his brother.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(对) He is cleverer than his brother.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2) 要避免将主语含在比较对象中。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(错) China is larger than any country in Asia.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(对) China is larger than any other country in Asia.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3) 要注意对应句型，遵循前后一致的原则。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The population of Shanghai is larger than that of Beijing.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It is easier to make a plan than to carry it out.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4) 要注意定冠词在比较级中的使用。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比较：Which is larger, Canada or Australia?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Which is the larger country, Canada or Australia?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She is taller than her two sisters.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She is the taller of the two girls. (taller后省略了名词girl)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11. 可修饰比较级的词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1) a bit, a little, rather, much, far, by far, many, a lot, lots, a great deal, any, still, even等。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2) 还可以用表示倍数的词或度量名词作修饰语。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  <w:shd w:val="clear" w:fill="FFFFFF"/>
        </w:rPr>
        <w:t>3) 以上词(除by far)外，必须置于比较级形容词或副词的前面。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12. many, old 和 far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1) 如果后接名词时，much more +不可数名词，many more +可数名词复数。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2) old有两种比较级和最高级形式: older/oldest 和elder/eldest。elder，eldest 只用于兄弟姐妹的长幼关系。例如：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My elder brother is an engineer. 我哥哥是个工程师。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Mary is the eldest of the three sisters. 玛丽是三姐妹中最大的。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3) far 有两种比较级，farther，further。一般father 表示距离，further表示进一步。例如：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I have nothing further to say. 我没什么要说了。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13. the + 最高级 + 比较范围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1) 形容词最高级前通常必须用定冠词 the，副词最高级前可不用。例如：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The Sahara is the biggest desert in the world. 撒哈拉沙漠是世界上最大的沙漠。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形容词most前面没有the，不表示最高级的含义，只表示"非常"。例如：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It is a most important problem. =It is a very important problem. 这是个很重要的问题。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注意：使用最高级要注意将主语包括在比较范围内。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(错) Tom is the tallest of his three brothers.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(对) Tom is the tallest of the three brothers.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2) 下列词可修饰最高级，by far, far, much, mostly, almost。例如：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This hat is nearly / almost the biggest. 这帽子差不多是最大的了。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注意：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a. very可修饰最高级，但位置与much不同。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This is the very best.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This is much the best.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b. 序数词通常只修饰最高级。例如：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Africa is the second largest continent.非洲是第二大洲。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3) 最高级的意义有时可以用比较级表示出来。例如：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Mike is the most intelligent in his class. 马克是班上最聪明的。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Mike is more intelligent than any other students in his class.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4) "否定词语+比较级"，"否定词语+ so… as"结构也可以表示最高级含义。例如：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Nothing is so easy as this. 没比这更简单的了。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=Nothing is easier than this.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=This is the easiest thing.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14. 和more有关的词组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1) the more…the more…　越……就越……。例如：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The harder you work，the greater progress you’ll make. 越努力，进步越大。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2) more B than A=less A than B 与其说A不如说B。例如：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He is more lazy than slow at his work. = He is less slow than lazy at his work. 他工作时，与其说是反应慢不如说是懒。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3) no more… than… 与……一样……，不比……多。例如：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The officials could see no more than the Emperor. 官员们看到的和皇帝一样多。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no less… than…　与……一样……。例如：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He is no less diligent than you. 他和你一样勤勉。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4) more than　不只是，非常。例如：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  <w:t>She is more than kind to us all. 她对我们非常热心。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pBdr>
        <w:shd w:val="clear" w:fill="FFFFFF"/>
        <w:spacing w:before="30" w:beforeAutospacing="0" w:after="30" w:afterAutospacing="0"/>
        <w:ind w:left="30" w:right="30"/>
        <w:jc w:val="center"/>
        <w:rPr>
          <w:sz w:val="21"/>
          <w:szCs w:val="21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640" w:firstLineChars="1100"/>
      <w:rPr>
        <w:rFonts w:hint="eastAsia" w:eastAsia="微软雅黑"/>
        <w:lang w:val="en-US" w:eastAsia="zh-CN"/>
      </w:rPr>
    </w:pPr>
    <w:r>
      <w:rPr>
        <w:rFonts w:hint="eastAsia" w:ascii="微软雅黑" w:hAnsi="微软雅黑" w:eastAsia="微软雅黑" w:cs="微软雅黑"/>
        <w:color w:val="FF0000"/>
        <w:sz w:val="24"/>
        <w:szCs w:val="24"/>
      </w:rPr>
      <w:t>高中学习网www.</w:t>
    </w:r>
    <w:r>
      <w:rPr>
        <w:rFonts w:hint="eastAsia" w:ascii="微软雅黑" w:hAnsi="微软雅黑" w:eastAsia="微软雅黑" w:cs="微软雅黑"/>
        <w:color w:val="FF0000"/>
        <w:sz w:val="24"/>
        <w:szCs w:val="24"/>
        <w:lang w:val="en-US" w:eastAsia="zh-CN"/>
      </w:rPr>
      <w:t>gzenxx</w:t>
    </w:r>
    <w:r>
      <w:rPr>
        <w:rFonts w:hint="eastAsia" w:ascii="微软雅黑" w:hAnsi="微软雅黑" w:eastAsia="微软雅黑" w:cs="微软雅黑"/>
        <w:color w:val="FF0000"/>
        <w:sz w:val="24"/>
        <w:szCs w:val="24"/>
      </w:rPr>
      <w:t>.co</w:t>
    </w:r>
    <w:r>
      <w:rPr>
        <w:rFonts w:hint="eastAsia" w:ascii="微软雅黑" w:hAnsi="微软雅黑" w:eastAsia="微软雅黑" w:cs="微软雅黑"/>
        <w:color w:val="FF0000"/>
        <w:sz w:val="24"/>
        <w:szCs w:val="24"/>
        <w:lang w:val="en-US" w:eastAsia="zh-CN"/>
      </w:rPr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TJmZTE4YTYyYjc2ZGUwMDMxN2RjNTRhYTE2ZjQifQ=="/>
  </w:docVars>
  <w:rsids>
    <w:rsidRoot w:val="23F04A2C"/>
    <w:rsid w:val="23F04A2C"/>
    <w:rsid w:val="39EC6546"/>
    <w:rsid w:val="7D2643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9</Pages>
  <Words>2859</Words>
  <Characters>5447</Characters>
  <Lines>0</Lines>
  <Paragraphs>0</Paragraphs>
  <TotalTime>0</TotalTime>
  <ScaleCrop>false</ScaleCrop>
  <LinksUpToDate>false</LinksUpToDate>
  <CharactersWithSpaces>6211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2022-05-20T02:10:00Z</dcterms:created>
  <dc:creator>Administrator</dc:creator>
  <cp:lastModifiedBy>Administrator</cp:lastModifiedBy>
  <dcterms:modified xsi:type="dcterms:W3CDTF">2022-09-11T10:37:20Z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6AD93A6AAD564B1A98819F1A2C66914F</vt:lpwstr>
  </property>
</Properties>
</file>